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3B684450" w:rsidR="007C4A7B" w:rsidRPr="00F238FE" w:rsidRDefault="00B563B6" w:rsidP="009021F2">
            <w:pPr>
              <w:rPr>
                <w:rFonts w:cstheme="minorHAnsi"/>
              </w:rPr>
            </w:pPr>
            <w:r>
              <w:t xml:space="preserve">การเป็นตัวแทนพนักงาน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3F14EC18" w:rsidR="007C4A7B" w:rsidRPr="00F238FE" w:rsidRDefault="00252CA9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1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0D681A62" w14:textId="6D84D9FF" w:rsidR="00F8285B" w:rsidRPr="00E43BB0" w:rsidRDefault="00F8285B" w:rsidP="004A065E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color w:val="000000"/>
          <w:sz w:val="22"/>
          <w:rFonts w:asciiTheme="minorHAnsi" w:hAnsiTheme="minorHAnsi"/>
        </w:rPr>
        <w:t xml:space="preserve">การจัดระเบียบและเพิ่มมาตรฐานสถานดูแลของชุมชน</w:t>
      </w:r>
    </w:p>
    <w:p w14:paraId="3D611E98" w14:textId="77777777" w:rsidR="00BF7253" w:rsidRPr="00BD2755" w:rsidRDefault="00BF7253" w:rsidP="00F8285B">
      <w:pPr>
        <w:spacing w:after="0" w:line="360" w:lineRule="auto"/>
        <w:jc w:val="center"/>
        <w:rPr>
          <w:rFonts w:cstheme="minorHAnsi"/>
        </w:rPr>
      </w:pPr>
    </w:p>
    <w:p w14:paraId="0EFBFC1D" w14:textId="77777777" w:rsidR="002149D5" w:rsidRPr="00BD2755" w:rsidRDefault="002149D5" w:rsidP="009F15FF">
      <w:pPr>
        <w:spacing w:after="0" w:line="360" w:lineRule="auto"/>
        <w:rPr>
          <w:rFonts w:cstheme="minorHAnsi"/>
        </w:rPr>
        <w:sectPr w:rsidR="002149D5" w:rsidRPr="00BD2755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B02DF6" w14:textId="71F7F89F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rFonts w:asciiTheme="minorHAnsi" w:hAnsiTheme="minorHAnsi"/>
        </w:rPr>
        <w:t xml:space="preserve">หัวข้อ: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การจัดระเบียบและเพิ่มมาตรฐานสถานดูแลของชุมชน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5DD5B56F" w14:textId="77777777" w:rsidR="00D53ABE" w:rsidRPr="00D600B5" w:rsidRDefault="00D53ABE" w:rsidP="00DC22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E01B72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เรียบเรียงโดย: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Alan Smith, Angela Jelley, Angela Ward, Catherine Stearns, Cristal DeJarnac, Jennifer Li, Max Brown, Noemi Sarmiento, Ron Strle, Serena McCurdy, Stephanie Prentiss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2989BF87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000000"/>
          <w:sz w:val="22"/>
          <w:rFonts w:asciiTheme="minorHAnsi" w:hAnsiTheme="minorHAnsi"/>
        </w:rPr>
        <w:t xml:space="preserve"> </w:t>
      </w:r>
    </w:p>
    <w:p w14:paraId="24857317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ยื่นโดย: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บอร์ดบริหาร SEIU Local 503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2E9CF30D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000000"/>
          <w:sz w:val="22"/>
          <w:rFonts w:asciiTheme="minorHAnsi" w:hAnsiTheme="minorHAnsi"/>
        </w:rPr>
        <w:t xml:space="preserve"> </w:t>
      </w:r>
    </w:p>
    <w:p w14:paraId="56250E51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ด้วยเหตุที่ 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ความสำเร็จในการผ่านร่าง พรบ. วุฒิสภา 1556 ในปี 2022 สภานิติบัญญัติของโอเรกอน SEIU Local 503 มีโอกาสที่จะเข้าถึงแรงงานในสถานดูแลของชุมชน เพื่อช่วยเหลือในเรื่องการอยู่อาศัย และสถานดูแลพักฟื้นความจำ รวมถึงศูนย์ดูแลของเอกชนผ่านการลงทะเบียนที่ร่าง พรบ. ดังกล่าวได้กำหนดไว้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66A31609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ด้วยเหตุที่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ค่าแรง สภาพการทำงาน และคุณภาพของการดูแล ทั้งในสถานดูแลและศูนย์ดูแลของนายหน้ามีความอ่อนแอมากเมื่อเปรียบเทียบกับมาตรฐานที่สมาชิก 503 ได้กำหนดไว้ต่อพยาบาลที่มีทักษะและโปรแกรมสถานดูแล CEP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19914498" w14:textId="784B982A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ด้วยเหตุที่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ร่าง พรบ. วุฒิสภา 1556 ได้กำหนดชุดการฝึกอบรมและมาตรฐานรับรองสถานดูแลของชุมชนและแรงงานที่มีนายหน้าที่ทำงานตามบ้าน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75012F37" w14:textId="1C4C8E5C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ด้วยเหตุที่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ในการใช้ร่าง พรบ. วุฒิสภา 1556 Local 503 จะสามารถเข้าถึงแรงงานในภาคส่วนเหล่านี้ และจัดระเบียบเพื่อปรับปรุงมาตรฐาน การสรรหา และการรักษาแรงงาน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p w14:paraId="497D536E" w14:textId="77777777" w:rsidR="00DC2225" w:rsidRPr="00D600B5" w:rsidRDefault="00DC2225" w:rsidP="00DC2225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rStyle w:val="normaltextrun"/>
          <w:b/>
          <w:bCs/>
          <w:rFonts w:asciiTheme="minorHAnsi" w:hAnsiTheme="minorHAnsi"/>
        </w:rPr>
        <w:t xml:space="preserve">ดังนั้น ให้ดำเนินการปรับปรุงแก้ไข</w:t>
      </w:r>
      <w:r>
        <w:rPr>
          <w:color w:val="000000"/>
          <w:sz w:val="22"/>
          <w:rStyle w:val="normaltextrun"/>
          <w:rFonts w:asciiTheme="minorHAnsi" w:hAnsiTheme="minorHAnsi"/>
        </w:rPr>
        <w:t xml:space="preserve"> ว่าสหภาพจะมุ่งมั่นให้ความสำคัญในการนำ SB 1556 ที่ผ่านการรับรองในสภานิติบัญญัติ ปี 2022 มาใช้งาน เพื่อจัดระเบียบและเพิ่มมาตรฐานของอุตสาหกรรมสถานดูแลชุมชน</w:t>
      </w:r>
      <w:r>
        <w:rPr>
          <w:color w:val="000000"/>
          <w:sz w:val="22"/>
          <w:rStyle w:val="eop"/>
          <w:rFonts w:asciiTheme="minorHAnsi" w:hAnsiTheme="minorHAnsi"/>
        </w:rPr>
        <w:t xml:space="preserve"> </w:t>
      </w:r>
    </w:p>
    <w:sectPr w:rsidR="00DC2225" w:rsidRPr="00D600B5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CD13" w14:textId="77777777" w:rsidR="008001B8" w:rsidRDefault="008001B8" w:rsidP="005221A6">
      <w:pPr>
        <w:spacing w:after="0" w:line="240" w:lineRule="auto"/>
      </w:pPr>
      <w:r>
        <w:separator/>
      </w:r>
    </w:p>
  </w:endnote>
  <w:endnote w:type="continuationSeparator" w:id="0">
    <w:p w14:paraId="65924A06" w14:textId="77777777" w:rsidR="008001B8" w:rsidRDefault="008001B8" w:rsidP="005221A6">
      <w:pPr>
        <w:spacing w:after="0" w:line="240" w:lineRule="auto"/>
      </w:pPr>
      <w:r>
        <w:continuationSeparator/>
      </w:r>
    </w:p>
  </w:endnote>
  <w:endnote w:type="continuationNotice" w:id="1">
    <w:p w14:paraId="74E4339E" w14:textId="77777777" w:rsidR="008001B8" w:rsidRDefault="00800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C787" w14:textId="77777777" w:rsidR="008001B8" w:rsidRDefault="008001B8" w:rsidP="005221A6">
      <w:pPr>
        <w:spacing w:after="0" w:line="240" w:lineRule="auto"/>
      </w:pPr>
      <w:r>
        <w:separator/>
      </w:r>
    </w:p>
  </w:footnote>
  <w:footnote w:type="continuationSeparator" w:id="0">
    <w:p w14:paraId="7B442A53" w14:textId="77777777" w:rsidR="008001B8" w:rsidRDefault="008001B8" w:rsidP="005221A6">
      <w:pPr>
        <w:spacing w:after="0" w:line="240" w:lineRule="auto"/>
      </w:pPr>
      <w:r>
        <w:continuationSeparator/>
      </w:r>
    </w:p>
  </w:footnote>
  <w:footnote w:type="continuationNotice" w:id="1">
    <w:p w14:paraId="29D891BE" w14:textId="77777777" w:rsidR="008001B8" w:rsidRDefault="00800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346E"/>
    <w:rsid w:val="00060D14"/>
    <w:rsid w:val="00074842"/>
    <w:rsid w:val="00075BFE"/>
    <w:rsid w:val="000B4C8F"/>
    <w:rsid w:val="000E2AFC"/>
    <w:rsid w:val="000E4CD6"/>
    <w:rsid w:val="00102264"/>
    <w:rsid w:val="0011254C"/>
    <w:rsid w:val="00126945"/>
    <w:rsid w:val="001A5F9C"/>
    <w:rsid w:val="001D3474"/>
    <w:rsid w:val="002051AC"/>
    <w:rsid w:val="002149D5"/>
    <w:rsid w:val="00225C9D"/>
    <w:rsid w:val="00252CA9"/>
    <w:rsid w:val="00285762"/>
    <w:rsid w:val="002D5DFF"/>
    <w:rsid w:val="002E6676"/>
    <w:rsid w:val="002F6DFA"/>
    <w:rsid w:val="0030299E"/>
    <w:rsid w:val="00326280"/>
    <w:rsid w:val="00334F5C"/>
    <w:rsid w:val="003802B1"/>
    <w:rsid w:val="00381F2A"/>
    <w:rsid w:val="003938C8"/>
    <w:rsid w:val="003A38A5"/>
    <w:rsid w:val="003B4CA3"/>
    <w:rsid w:val="00402523"/>
    <w:rsid w:val="0043207B"/>
    <w:rsid w:val="00433B91"/>
    <w:rsid w:val="00455939"/>
    <w:rsid w:val="00472EAB"/>
    <w:rsid w:val="004802E3"/>
    <w:rsid w:val="00496D69"/>
    <w:rsid w:val="004A065E"/>
    <w:rsid w:val="004C3D58"/>
    <w:rsid w:val="004D7D0A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808CF"/>
    <w:rsid w:val="00580CDE"/>
    <w:rsid w:val="0059505A"/>
    <w:rsid w:val="005E7549"/>
    <w:rsid w:val="00641EAD"/>
    <w:rsid w:val="00655899"/>
    <w:rsid w:val="00671D22"/>
    <w:rsid w:val="00677B5E"/>
    <w:rsid w:val="006B6BD7"/>
    <w:rsid w:val="006C3385"/>
    <w:rsid w:val="006F2120"/>
    <w:rsid w:val="00721093"/>
    <w:rsid w:val="00756F3D"/>
    <w:rsid w:val="00762286"/>
    <w:rsid w:val="007A62EA"/>
    <w:rsid w:val="007C4A7B"/>
    <w:rsid w:val="007F5902"/>
    <w:rsid w:val="008001B8"/>
    <w:rsid w:val="00825725"/>
    <w:rsid w:val="00854B47"/>
    <w:rsid w:val="00856D0A"/>
    <w:rsid w:val="00872BC4"/>
    <w:rsid w:val="00872F4D"/>
    <w:rsid w:val="008A440A"/>
    <w:rsid w:val="008A6C76"/>
    <w:rsid w:val="008E4364"/>
    <w:rsid w:val="009021F2"/>
    <w:rsid w:val="009143EB"/>
    <w:rsid w:val="009364B3"/>
    <w:rsid w:val="00967BC1"/>
    <w:rsid w:val="009872FD"/>
    <w:rsid w:val="00991DBF"/>
    <w:rsid w:val="009923E6"/>
    <w:rsid w:val="009A14CE"/>
    <w:rsid w:val="009A3A15"/>
    <w:rsid w:val="009A7C74"/>
    <w:rsid w:val="009C098B"/>
    <w:rsid w:val="009F15A8"/>
    <w:rsid w:val="009F15FF"/>
    <w:rsid w:val="00A41182"/>
    <w:rsid w:val="00A62FE0"/>
    <w:rsid w:val="00A71A63"/>
    <w:rsid w:val="00A96810"/>
    <w:rsid w:val="00AA06B6"/>
    <w:rsid w:val="00AA33A7"/>
    <w:rsid w:val="00AC3C7C"/>
    <w:rsid w:val="00AC69B7"/>
    <w:rsid w:val="00AF27FE"/>
    <w:rsid w:val="00B118F6"/>
    <w:rsid w:val="00B1620A"/>
    <w:rsid w:val="00B21388"/>
    <w:rsid w:val="00B254AC"/>
    <w:rsid w:val="00B27DBF"/>
    <w:rsid w:val="00B563B6"/>
    <w:rsid w:val="00B7647C"/>
    <w:rsid w:val="00B77D47"/>
    <w:rsid w:val="00B92E22"/>
    <w:rsid w:val="00B95987"/>
    <w:rsid w:val="00BC4D36"/>
    <w:rsid w:val="00BD2755"/>
    <w:rsid w:val="00BE5E31"/>
    <w:rsid w:val="00BF7253"/>
    <w:rsid w:val="00C07596"/>
    <w:rsid w:val="00C27135"/>
    <w:rsid w:val="00C463BC"/>
    <w:rsid w:val="00C47D10"/>
    <w:rsid w:val="00C83315"/>
    <w:rsid w:val="00CA7F27"/>
    <w:rsid w:val="00CB6F3D"/>
    <w:rsid w:val="00CC6823"/>
    <w:rsid w:val="00CD0553"/>
    <w:rsid w:val="00CD2D3C"/>
    <w:rsid w:val="00CE22C8"/>
    <w:rsid w:val="00CF555C"/>
    <w:rsid w:val="00D3251D"/>
    <w:rsid w:val="00D34300"/>
    <w:rsid w:val="00D53ABE"/>
    <w:rsid w:val="00D600B5"/>
    <w:rsid w:val="00D95415"/>
    <w:rsid w:val="00DC2225"/>
    <w:rsid w:val="00E41686"/>
    <w:rsid w:val="00E41911"/>
    <w:rsid w:val="00E43BB0"/>
    <w:rsid w:val="00E55D21"/>
    <w:rsid w:val="00E6236C"/>
    <w:rsid w:val="00E65843"/>
    <w:rsid w:val="00E92DEF"/>
    <w:rsid w:val="00F14D12"/>
    <w:rsid w:val="00F238FE"/>
    <w:rsid w:val="00F8285B"/>
    <w:rsid w:val="00F9248B"/>
    <w:rsid w:val="00FA6E00"/>
    <w:rsid w:val="09A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1F08C464-E4BD-4D99-9A04-DB16E17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paragraph" w:customStyle="1" w:styleId="paragraph">
    <w:name w:val="paragraph"/>
    <w:basedOn w:val="Normal"/>
    <w:rsid w:val="00D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225"/>
  </w:style>
  <w:style w:type="character" w:customStyle="1" w:styleId="eop">
    <w:name w:val="eop"/>
    <w:basedOn w:val="DefaultParagraphFont"/>
    <w:rsid w:val="00D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Template.dotx</Template>
  <TotalTime>15</TotalTime>
  <Pages>1</Pages>
  <Words>235</Words>
  <Characters>1345</Characters>
  <Application>Microsoft Office Word</Application>
  <DocSecurity>4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DEANN CHERRY</cp:lastModifiedBy>
  <cp:revision>27</cp:revision>
  <dcterms:created xsi:type="dcterms:W3CDTF">2022-05-20T18:20:00Z</dcterms:created>
  <dcterms:modified xsi:type="dcterms:W3CDTF">2022-06-22T22:28:00Z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